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4D" w:rsidRPr="0047659B" w:rsidRDefault="0047659B" w:rsidP="0047659B">
      <w:pPr>
        <w:spacing w:after="0" w:line="240" w:lineRule="auto"/>
        <w:rPr>
          <w:b/>
          <w:bCs/>
        </w:rPr>
      </w:pPr>
      <w:bookmarkStart w:id="0" w:name="_GoBack"/>
      <w:r w:rsidRPr="0047659B">
        <w:rPr>
          <w:b/>
          <w:bCs/>
        </w:rPr>
        <w:t>THE ASSOCIATION BETWEEN PHYSICAL ACTIVITY LEVELS AND BLOOD PRESSURE</w:t>
      </w:r>
    </w:p>
    <w:p w:rsidR="0047659B" w:rsidRDefault="005D01C8" w:rsidP="0047659B">
      <w:pPr>
        <w:spacing w:after="0" w:line="240" w:lineRule="auto"/>
      </w:pPr>
      <w:r w:rsidRPr="0045174E">
        <w:rPr>
          <w:b/>
          <w:bCs/>
          <w:u w:val="single"/>
        </w:rPr>
        <w:t>D</w:t>
      </w:r>
      <w:r w:rsidR="0047659B" w:rsidRPr="0045174E">
        <w:rPr>
          <w:b/>
          <w:bCs/>
          <w:u w:val="single"/>
        </w:rPr>
        <w:t xml:space="preserve">. </w:t>
      </w:r>
      <w:proofErr w:type="spellStart"/>
      <w:r w:rsidRPr="0045174E">
        <w:rPr>
          <w:b/>
          <w:bCs/>
          <w:u w:val="single"/>
        </w:rPr>
        <w:t>Wijesena</w:t>
      </w:r>
      <w:proofErr w:type="spellEnd"/>
      <w:r w:rsidR="0047659B">
        <w:t>,</w:t>
      </w:r>
      <w:r w:rsidR="00270D24">
        <w:t xml:space="preserve"> J</w:t>
      </w:r>
      <w:r w:rsidR="0047659B">
        <w:t>. Liu</w:t>
      </w:r>
    </w:p>
    <w:p w:rsidR="005D01C8" w:rsidRDefault="0047659B" w:rsidP="0047659B">
      <w:pPr>
        <w:spacing w:after="0" w:line="240" w:lineRule="auto"/>
      </w:pPr>
      <w:r>
        <w:t xml:space="preserve">Brock University, </w:t>
      </w:r>
      <w:r w:rsidR="0045174E">
        <w:t xml:space="preserve">ON, </w:t>
      </w:r>
      <w:r>
        <w:t>Canada</w:t>
      </w:r>
    </w:p>
    <w:bookmarkEnd w:id="0"/>
    <w:p w:rsidR="0047659B" w:rsidRDefault="0047659B" w:rsidP="0047659B">
      <w:pPr>
        <w:spacing w:after="0" w:line="240" w:lineRule="auto"/>
        <w:rPr>
          <w:b/>
        </w:rPr>
      </w:pPr>
    </w:p>
    <w:p w:rsidR="00801F4D" w:rsidRPr="00801F4D" w:rsidRDefault="0047659B" w:rsidP="0047659B">
      <w:pPr>
        <w:spacing w:after="0" w:line="240" w:lineRule="auto"/>
        <w:jc w:val="both"/>
      </w:pPr>
      <w:r w:rsidRPr="0047659B">
        <w:rPr>
          <w:bCs/>
        </w:rPr>
        <w:t>Objectives</w:t>
      </w:r>
      <w:r w:rsidR="00801F4D" w:rsidRPr="0047659B">
        <w:rPr>
          <w:bCs/>
        </w:rPr>
        <w:t>: T</w:t>
      </w:r>
      <w:r w:rsidR="00F8325B">
        <w:t>o</w:t>
      </w:r>
      <w:r w:rsidR="00801F4D">
        <w:t xml:space="preserve"> </w:t>
      </w:r>
      <w:r w:rsidR="005D01C8">
        <w:t>e</w:t>
      </w:r>
      <w:r w:rsidR="00801F4D">
        <w:t>s</w:t>
      </w:r>
      <w:r w:rsidR="005D01C8">
        <w:t xml:space="preserve">timate </w:t>
      </w:r>
      <w:r w:rsidR="00270D24">
        <w:t xml:space="preserve">the </w:t>
      </w:r>
      <w:r w:rsidR="005D01C8">
        <w:t xml:space="preserve">proportion of adults </w:t>
      </w:r>
      <w:r w:rsidR="00270D24">
        <w:t xml:space="preserve">who have </w:t>
      </w:r>
      <w:r w:rsidR="005D01C8">
        <w:t>met the current recommendations of physical activity guidelines</w:t>
      </w:r>
      <w:r w:rsidR="00801F4D">
        <w:t xml:space="preserve"> and </w:t>
      </w:r>
      <w:r w:rsidR="005D01C8">
        <w:t xml:space="preserve">to </w:t>
      </w:r>
      <w:r w:rsidR="00801F4D">
        <w:t xml:space="preserve">examine the association between </w:t>
      </w:r>
      <w:r w:rsidR="005D01C8">
        <w:t>physical</w:t>
      </w:r>
      <w:r w:rsidR="00801F4D">
        <w:t xml:space="preserve"> activ</w:t>
      </w:r>
      <w:r w:rsidR="005D01C8">
        <w:t xml:space="preserve">ity </w:t>
      </w:r>
      <w:r w:rsidR="00801F4D">
        <w:t>levels and blood pressure.</w:t>
      </w:r>
    </w:p>
    <w:p w:rsidR="003624CF" w:rsidRDefault="0047659B" w:rsidP="0047659B">
      <w:pPr>
        <w:spacing w:after="0" w:line="240" w:lineRule="auto"/>
        <w:jc w:val="both"/>
      </w:pPr>
      <w:r w:rsidRPr="0047659B">
        <w:rPr>
          <w:bCs/>
        </w:rPr>
        <w:t>Background</w:t>
      </w:r>
      <w:r w:rsidR="007D09E4" w:rsidRPr="0047659B">
        <w:rPr>
          <w:bCs/>
        </w:rPr>
        <w:t xml:space="preserve">: </w:t>
      </w:r>
      <w:r w:rsidR="007D09E4">
        <w:t>Existing research shows th</w:t>
      </w:r>
      <w:r w:rsidR="00903930">
        <w:t xml:space="preserve">e use of </w:t>
      </w:r>
      <w:r w:rsidR="007D09E4">
        <w:t xml:space="preserve">physical activity </w:t>
      </w:r>
      <w:r w:rsidR="00DA7997">
        <w:t>to</w:t>
      </w:r>
      <w:r w:rsidR="007D09E4">
        <w:t xml:space="preserve"> reduc</w:t>
      </w:r>
      <w:r w:rsidR="00DA7997">
        <w:t>e</w:t>
      </w:r>
      <w:r w:rsidR="007D09E4">
        <w:t xml:space="preserve"> high blood pressure</w:t>
      </w:r>
      <w:r w:rsidR="005D01C8">
        <w:t>,</w:t>
      </w:r>
      <w:r w:rsidR="00900E82">
        <w:t xml:space="preserve"> but </w:t>
      </w:r>
      <w:r w:rsidR="005D01C8">
        <w:t>a few studies have examined the effects</w:t>
      </w:r>
      <w:r w:rsidR="007D09E4">
        <w:t xml:space="preserve"> of different levels of physical activity</w:t>
      </w:r>
      <w:r w:rsidR="005D01C8">
        <w:t xml:space="preserve"> on blood pressure</w:t>
      </w:r>
      <w:r w:rsidR="00270D24">
        <w:t xml:space="preserve">. </w:t>
      </w:r>
      <w:r w:rsidR="005D01C8">
        <w:t>P</w:t>
      </w:r>
      <w:r w:rsidR="00900E82">
        <w:t xml:space="preserve">revious research </w:t>
      </w:r>
      <w:r w:rsidR="007D09E4">
        <w:t>suggest</w:t>
      </w:r>
      <w:r w:rsidR="00270D24">
        <w:t>ed</w:t>
      </w:r>
      <w:r w:rsidR="007D09E4">
        <w:t xml:space="preserve"> demonstrat</w:t>
      </w:r>
      <w:r w:rsidR="00BD2988">
        <w:t>ing</w:t>
      </w:r>
      <w:r w:rsidR="007D09E4">
        <w:t xml:space="preserve"> a dose response relationship</w:t>
      </w:r>
      <w:r w:rsidR="003624CF">
        <w:t>.</w:t>
      </w:r>
    </w:p>
    <w:p w:rsidR="00801F4D" w:rsidRPr="00801F4D" w:rsidRDefault="0047659B" w:rsidP="0047659B">
      <w:pPr>
        <w:tabs>
          <w:tab w:val="left" w:pos="6804"/>
        </w:tabs>
        <w:spacing w:after="0" w:line="240" w:lineRule="auto"/>
        <w:jc w:val="both"/>
      </w:pPr>
      <w:r w:rsidRPr="0047659B">
        <w:rPr>
          <w:bCs/>
        </w:rPr>
        <w:t>Methods</w:t>
      </w:r>
      <w:r w:rsidR="00801F4D" w:rsidRPr="0047659B">
        <w:rPr>
          <w:bCs/>
        </w:rPr>
        <w:t>:</w:t>
      </w:r>
      <w:r w:rsidR="00801F4D">
        <w:rPr>
          <w:b/>
        </w:rPr>
        <w:t xml:space="preserve"> </w:t>
      </w:r>
      <w:r w:rsidR="005D01C8">
        <w:t>A</w:t>
      </w:r>
      <w:r w:rsidR="005D01C8">
        <w:rPr>
          <w:b/>
        </w:rPr>
        <w:t xml:space="preserve"> </w:t>
      </w:r>
      <w:r w:rsidR="005D01C8">
        <w:t xml:space="preserve">total of 3389 (1687 men and 1702 women) adults aged 18 to 65 years from the </w:t>
      </w:r>
      <w:r w:rsidR="00801F4D">
        <w:t xml:space="preserve">National Health and </w:t>
      </w:r>
      <w:r w:rsidR="005D01C8">
        <w:t>N</w:t>
      </w:r>
      <w:r w:rsidR="00801F4D">
        <w:t xml:space="preserve">utrition </w:t>
      </w:r>
      <w:r w:rsidR="005D01C8">
        <w:t>E</w:t>
      </w:r>
      <w:r w:rsidR="00801F4D">
        <w:t xml:space="preserve">xamination </w:t>
      </w:r>
      <w:r w:rsidR="005D01C8">
        <w:t>S</w:t>
      </w:r>
      <w:r w:rsidR="00801F4D">
        <w:t>urvey 200</w:t>
      </w:r>
      <w:r w:rsidR="00DA7997">
        <w:t>7-08</w:t>
      </w:r>
      <w:r w:rsidR="005D01C8">
        <w:t xml:space="preserve"> were included. T</w:t>
      </w:r>
      <w:r w:rsidR="007D09E4">
        <w:t xml:space="preserve">he physical activity </w:t>
      </w:r>
      <w:r w:rsidR="005D01C8">
        <w:t xml:space="preserve">levels </w:t>
      </w:r>
      <w:r w:rsidR="00270D24">
        <w:t xml:space="preserve">(inactive, less, moderate and highly active) </w:t>
      </w:r>
      <w:r w:rsidR="005D01C8">
        <w:t xml:space="preserve">were derived from </w:t>
      </w:r>
      <w:r w:rsidR="007D09E4">
        <w:t xml:space="preserve">guidelines by </w:t>
      </w:r>
      <w:r w:rsidR="00DA7997">
        <w:t>C</w:t>
      </w:r>
      <w:r w:rsidR="007D09E4">
        <w:t>enter for</w:t>
      </w:r>
      <w:r w:rsidR="00270D24">
        <w:t xml:space="preserve"> D</w:t>
      </w:r>
      <w:r w:rsidR="007D09E4">
        <w:t xml:space="preserve">isease </w:t>
      </w:r>
      <w:r w:rsidR="00270D24">
        <w:t>Control and P</w:t>
      </w:r>
      <w:r w:rsidR="007D09E4">
        <w:t>revention 2008 using the minutes of moderate and vigorous</w:t>
      </w:r>
      <w:r w:rsidR="005D01C8">
        <w:t xml:space="preserve"> </w:t>
      </w:r>
      <w:r w:rsidR="007D09E4">
        <w:t xml:space="preserve">intensity recreational activity per </w:t>
      </w:r>
      <w:r w:rsidR="005D01C8">
        <w:t>day</w:t>
      </w:r>
      <w:r w:rsidR="00270D24">
        <w:t xml:space="preserve">. </w:t>
      </w:r>
      <w:r w:rsidR="003624CF">
        <w:t>Multiple and logistic regression models are used</w:t>
      </w:r>
      <w:r w:rsidR="00270D24">
        <w:t>.</w:t>
      </w:r>
    </w:p>
    <w:p w:rsidR="005D01C8" w:rsidRDefault="0047659B" w:rsidP="0047659B">
      <w:pPr>
        <w:spacing w:after="0" w:line="240" w:lineRule="auto"/>
        <w:jc w:val="both"/>
      </w:pPr>
      <w:r w:rsidRPr="0047659B">
        <w:rPr>
          <w:bCs/>
        </w:rPr>
        <w:t>Results</w:t>
      </w:r>
      <w:r w:rsidR="00900E82" w:rsidRPr="0047659B">
        <w:rPr>
          <w:bCs/>
        </w:rPr>
        <w:t>:</w:t>
      </w:r>
      <w:r w:rsidR="00900E82">
        <w:rPr>
          <w:b/>
        </w:rPr>
        <w:t xml:space="preserve"> </w:t>
      </w:r>
      <w:r w:rsidR="005D01C8" w:rsidRPr="005D01C8">
        <w:t>56.</w:t>
      </w:r>
      <w:r w:rsidR="00270D24">
        <w:t>4</w:t>
      </w:r>
      <w:r w:rsidR="0009421B" w:rsidRPr="0009421B">
        <w:t>%</w:t>
      </w:r>
      <w:r w:rsidR="0009421B">
        <w:rPr>
          <w:b/>
        </w:rPr>
        <w:t xml:space="preserve"> </w:t>
      </w:r>
      <w:r w:rsidR="0009421B">
        <w:t>of men and 5</w:t>
      </w:r>
      <w:r w:rsidR="005D01C8">
        <w:t>0</w:t>
      </w:r>
      <w:r w:rsidR="0009421B">
        <w:t>.</w:t>
      </w:r>
      <w:r w:rsidR="00270D24">
        <w:t>4</w:t>
      </w:r>
      <w:r w:rsidR="0009421B">
        <w:t xml:space="preserve">% </w:t>
      </w:r>
      <w:r w:rsidR="00270D24">
        <w:t xml:space="preserve">of women </w:t>
      </w:r>
      <w:r w:rsidR="0009421B">
        <w:t xml:space="preserve">met the recommended amount of physical activity. </w:t>
      </w:r>
      <w:r w:rsidR="00900E82" w:rsidRPr="00900E82">
        <w:t xml:space="preserve">In men, </w:t>
      </w:r>
      <w:r w:rsidR="005D01C8">
        <w:t xml:space="preserve">compared to the inactive group, </w:t>
      </w:r>
      <w:r w:rsidR="00270D24">
        <w:t xml:space="preserve">on average the </w:t>
      </w:r>
      <w:r w:rsidR="005D01C8">
        <w:t>le</w:t>
      </w:r>
      <w:r w:rsidR="00270D24">
        <w:t>ss</w:t>
      </w:r>
      <w:r w:rsidR="005D01C8">
        <w:t xml:space="preserve"> active group had systolic blood pressure reduced by 4.40 mmHg (p&lt;0.05) when controlled for age, ethnic group, smoking and total cholesterol.</w:t>
      </w:r>
      <w:r w:rsidR="00270D24">
        <w:t xml:space="preserve"> </w:t>
      </w:r>
      <w:r w:rsidR="005D01C8">
        <w:t>The odds of having high blood pressure was 0.224 (CI=</w:t>
      </w:r>
      <w:r w:rsidR="00270D24">
        <w:t xml:space="preserve"> 0.068</w:t>
      </w:r>
      <w:r w:rsidR="005D01C8">
        <w:t>-</w:t>
      </w:r>
      <w:r w:rsidR="00270D24">
        <w:t>0.719</w:t>
      </w:r>
      <w:r w:rsidR="005D01C8">
        <w:t>) in the le</w:t>
      </w:r>
      <w:r w:rsidR="00270D24">
        <w:t>s</w:t>
      </w:r>
      <w:r w:rsidR="005D01C8">
        <w:t>s active group compared to inactive group.</w:t>
      </w:r>
      <w:r w:rsidR="005D01C8" w:rsidRPr="005D01C8">
        <w:t xml:space="preserve"> </w:t>
      </w:r>
      <w:r w:rsidR="005D01C8">
        <w:t xml:space="preserve">In women, only systolic blood pressure showed an inverse relationship </w:t>
      </w:r>
      <w:r w:rsidR="00270D24">
        <w:t>in</w:t>
      </w:r>
      <w:r w:rsidR="005D01C8">
        <w:t xml:space="preserve"> le</w:t>
      </w:r>
      <w:r w:rsidR="00270D24">
        <w:t>s</w:t>
      </w:r>
      <w:r w:rsidR="005D01C8">
        <w:t>s activ</w:t>
      </w:r>
      <w:r w:rsidR="00270D24">
        <w:t>e group compared to inactive.</w:t>
      </w:r>
    </w:p>
    <w:p w:rsidR="00801F4D" w:rsidRPr="00801F4D" w:rsidRDefault="0047659B" w:rsidP="0047659B">
      <w:pPr>
        <w:spacing w:after="0" w:line="240" w:lineRule="auto"/>
        <w:jc w:val="both"/>
        <w:rPr>
          <w:b/>
        </w:rPr>
      </w:pPr>
      <w:r w:rsidRPr="0047659B">
        <w:rPr>
          <w:bCs/>
        </w:rPr>
        <w:t>Conclusions</w:t>
      </w:r>
      <w:r w:rsidR="00FD0830" w:rsidRPr="0047659B">
        <w:rPr>
          <w:bCs/>
        </w:rPr>
        <w:t>:</w:t>
      </w:r>
      <w:r w:rsidR="003624CF">
        <w:t xml:space="preserve"> The</w:t>
      </w:r>
      <w:r w:rsidR="002C4D78">
        <w:t xml:space="preserve"> </w:t>
      </w:r>
      <w:r w:rsidR="005D01C8">
        <w:t>le</w:t>
      </w:r>
      <w:r w:rsidR="00270D24">
        <w:t>s</w:t>
      </w:r>
      <w:r w:rsidR="005D01C8">
        <w:t xml:space="preserve">s </w:t>
      </w:r>
      <w:r w:rsidR="002C4D78">
        <w:t>activ</w:t>
      </w:r>
      <w:r w:rsidR="005D01C8">
        <w:t>e group</w:t>
      </w:r>
      <w:r w:rsidR="002C4D78">
        <w:t xml:space="preserve"> show</w:t>
      </w:r>
      <w:r w:rsidR="005D01C8">
        <w:t>ed</w:t>
      </w:r>
      <w:r w:rsidR="002C4D78">
        <w:t xml:space="preserve"> a significant reduction in </w:t>
      </w:r>
      <w:r w:rsidR="005D01C8">
        <w:t xml:space="preserve">high </w:t>
      </w:r>
      <w:r w:rsidR="002C4D78">
        <w:t xml:space="preserve">blood pressure in men </w:t>
      </w:r>
      <w:r w:rsidR="003624CF">
        <w:t xml:space="preserve">compared to </w:t>
      </w:r>
      <w:r w:rsidR="005D01C8">
        <w:t>in</w:t>
      </w:r>
      <w:r w:rsidR="003624CF">
        <w:t xml:space="preserve">active group </w:t>
      </w:r>
      <w:r w:rsidR="002C4D78">
        <w:t>though there were no significant results seen in women.</w:t>
      </w:r>
    </w:p>
    <w:sectPr w:rsidR="00801F4D" w:rsidRPr="00801F4D" w:rsidSect="00F25BAB">
      <w:headerReference w:type="default" r:id="rId7"/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AB" w:rsidRDefault="00F25BAB" w:rsidP="00F25BAB">
      <w:pPr>
        <w:spacing w:after="0" w:line="240" w:lineRule="auto"/>
      </w:pPr>
      <w:r>
        <w:separator/>
      </w:r>
    </w:p>
  </w:endnote>
  <w:endnote w:type="continuationSeparator" w:id="0">
    <w:p w:rsidR="00F25BAB" w:rsidRDefault="00F25BAB" w:rsidP="00F2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AB" w:rsidRDefault="00F25BAB" w:rsidP="00F25BAB">
      <w:pPr>
        <w:spacing w:after="0" w:line="240" w:lineRule="auto"/>
      </w:pPr>
      <w:r>
        <w:separator/>
      </w:r>
    </w:p>
  </w:footnote>
  <w:footnote w:type="continuationSeparator" w:id="0">
    <w:p w:rsidR="00F25BAB" w:rsidRDefault="00F25BAB" w:rsidP="00F2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AB" w:rsidRDefault="00F25BAB" w:rsidP="00F25BAB">
    <w:pPr>
      <w:pStyle w:val="Header"/>
    </w:pPr>
    <w:r>
      <w:t>1414, poster, cat: 25</w:t>
    </w:r>
  </w:p>
  <w:p w:rsidR="00F25BAB" w:rsidRDefault="00F25B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4D"/>
    <w:rsid w:val="0000077B"/>
    <w:rsid w:val="0000465F"/>
    <w:rsid w:val="00014D90"/>
    <w:rsid w:val="000213BD"/>
    <w:rsid w:val="00023487"/>
    <w:rsid w:val="000263DA"/>
    <w:rsid w:val="00031AFE"/>
    <w:rsid w:val="000322F5"/>
    <w:rsid w:val="000364B6"/>
    <w:rsid w:val="000400F4"/>
    <w:rsid w:val="00040C4A"/>
    <w:rsid w:val="00041597"/>
    <w:rsid w:val="00043906"/>
    <w:rsid w:val="00045CA0"/>
    <w:rsid w:val="00047D02"/>
    <w:rsid w:val="00060106"/>
    <w:rsid w:val="000639CF"/>
    <w:rsid w:val="00065D4E"/>
    <w:rsid w:val="00066116"/>
    <w:rsid w:val="00080AC6"/>
    <w:rsid w:val="0008688E"/>
    <w:rsid w:val="000925AD"/>
    <w:rsid w:val="00093C75"/>
    <w:rsid w:val="0009421B"/>
    <w:rsid w:val="000A0E1C"/>
    <w:rsid w:val="000A3E21"/>
    <w:rsid w:val="000A541D"/>
    <w:rsid w:val="000B33E0"/>
    <w:rsid w:val="000B78B2"/>
    <w:rsid w:val="000C056C"/>
    <w:rsid w:val="000C1E17"/>
    <w:rsid w:val="000D5F08"/>
    <w:rsid w:val="000D758B"/>
    <w:rsid w:val="000E443F"/>
    <w:rsid w:val="000F3CD2"/>
    <w:rsid w:val="000F5E82"/>
    <w:rsid w:val="000F6B91"/>
    <w:rsid w:val="00100C6A"/>
    <w:rsid w:val="0011152B"/>
    <w:rsid w:val="0011192B"/>
    <w:rsid w:val="001151CD"/>
    <w:rsid w:val="00117A19"/>
    <w:rsid w:val="0012029A"/>
    <w:rsid w:val="00145A19"/>
    <w:rsid w:val="0015189B"/>
    <w:rsid w:val="0015196A"/>
    <w:rsid w:val="001541A1"/>
    <w:rsid w:val="00155781"/>
    <w:rsid w:val="00166F0A"/>
    <w:rsid w:val="0016724D"/>
    <w:rsid w:val="001679B7"/>
    <w:rsid w:val="001707A7"/>
    <w:rsid w:val="00173167"/>
    <w:rsid w:val="0017567A"/>
    <w:rsid w:val="00175AAC"/>
    <w:rsid w:val="00177356"/>
    <w:rsid w:val="00181357"/>
    <w:rsid w:val="001838FC"/>
    <w:rsid w:val="00184582"/>
    <w:rsid w:val="00184D54"/>
    <w:rsid w:val="00187258"/>
    <w:rsid w:val="00191765"/>
    <w:rsid w:val="00194190"/>
    <w:rsid w:val="00194D92"/>
    <w:rsid w:val="00196B76"/>
    <w:rsid w:val="00197838"/>
    <w:rsid w:val="001A2498"/>
    <w:rsid w:val="001B2019"/>
    <w:rsid w:val="001B55A9"/>
    <w:rsid w:val="001B726C"/>
    <w:rsid w:val="001B75C1"/>
    <w:rsid w:val="001C0C65"/>
    <w:rsid w:val="001C1516"/>
    <w:rsid w:val="001C5022"/>
    <w:rsid w:val="001C793B"/>
    <w:rsid w:val="001D4DF2"/>
    <w:rsid w:val="001D5F6B"/>
    <w:rsid w:val="001D7322"/>
    <w:rsid w:val="001E2932"/>
    <w:rsid w:val="001E7BF7"/>
    <w:rsid w:val="001F0C60"/>
    <w:rsid w:val="001F5D28"/>
    <w:rsid w:val="002059CC"/>
    <w:rsid w:val="0021283F"/>
    <w:rsid w:val="00217E76"/>
    <w:rsid w:val="00220F35"/>
    <w:rsid w:val="00231AEF"/>
    <w:rsid w:val="00234E89"/>
    <w:rsid w:val="00234EB3"/>
    <w:rsid w:val="00237C9D"/>
    <w:rsid w:val="002427F1"/>
    <w:rsid w:val="002440BD"/>
    <w:rsid w:val="002441DF"/>
    <w:rsid w:val="002502EB"/>
    <w:rsid w:val="00266FCE"/>
    <w:rsid w:val="0026716F"/>
    <w:rsid w:val="00270D24"/>
    <w:rsid w:val="00271604"/>
    <w:rsid w:val="0027581C"/>
    <w:rsid w:val="00280E67"/>
    <w:rsid w:val="00280F36"/>
    <w:rsid w:val="00282905"/>
    <w:rsid w:val="00285B81"/>
    <w:rsid w:val="002867F2"/>
    <w:rsid w:val="00292392"/>
    <w:rsid w:val="002A0A39"/>
    <w:rsid w:val="002A0C31"/>
    <w:rsid w:val="002A3A72"/>
    <w:rsid w:val="002A548C"/>
    <w:rsid w:val="002B17D4"/>
    <w:rsid w:val="002B21FB"/>
    <w:rsid w:val="002B2AD0"/>
    <w:rsid w:val="002C3BEF"/>
    <w:rsid w:val="002C4D78"/>
    <w:rsid w:val="002D062D"/>
    <w:rsid w:val="002D1B16"/>
    <w:rsid w:val="002D5703"/>
    <w:rsid w:val="002E19A6"/>
    <w:rsid w:val="002E436E"/>
    <w:rsid w:val="002E5812"/>
    <w:rsid w:val="002E5FD1"/>
    <w:rsid w:val="002F23DB"/>
    <w:rsid w:val="002F4E62"/>
    <w:rsid w:val="00304A90"/>
    <w:rsid w:val="0030607E"/>
    <w:rsid w:val="003076A8"/>
    <w:rsid w:val="00314249"/>
    <w:rsid w:val="003166CF"/>
    <w:rsid w:val="00320448"/>
    <w:rsid w:val="00321AE6"/>
    <w:rsid w:val="00325B02"/>
    <w:rsid w:val="003377DA"/>
    <w:rsid w:val="003419F0"/>
    <w:rsid w:val="003435D9"/>
    <w:rsid w:val="00345E9E"/>
    <w:rsid w:val="0035511C"/>
    <w:rsid w:val="00356E6D"/>
    <w:rsid w:val="00357B27"/>
    <w:rsid w:val="00360B46"/>
    <w:rsid w:val="00360C73"/>
    <w:rsid w:val="003624CF"/>
    <w:rsid w:val="003630CF"/>
    <w:rsid w:val="00370B54"/>
    <w:rsid w:val="003746CA"/>
    <w:rsid w:val="00380DCF"/>
    <w:rsid w:val="003837CD"/>
    <w:rsid w:val="0038658A"/>
    <w:rsid w:val="00392BBD"/>
    <w:rsid w:val="003957CB"/>
    <w:rsid w:val="003A3FAB"/>
    <w:rsid w:val="003B2FEF"/>
    <w:rsid w:val="003B4E19"/>
    <w:rsid w:val="003B77C6"/>
    <w:rsid w:val="003C3E6C"/>
    <w:rsid w:val="003C43B6"/>
    <w:rsid w:val="003D2A87"/>
    <w:rsid w:val="003D5A38"/>
    <w:rsid w:val="003E08E1"/>
    <w:rsid w:val="003E0FFC"/>
    <w:rsid w:val="003F3F54"/>
    <w:rsid w:val="003F5A17"/>
    <w:rsid w:val="003F5B5A"/>
    <w:rsid w:val="00403187"/>
    <w:rsid w:val="00404898"/>
    <w:rsid w:val="0041120B"/>
    <w:rsid w:val="00433C86"/>
    <w:rsid w:val="00434947"/>
    <w:rsid w:val="00434D25"/>
    <w:rsid w:val="00436C66"/>
    <w:rsid w:val="004455F8"/>
    <w:rsid w:val="0045174E"/>
    <w:rsid w:val="00451D9A"/>
    <w:rsid w:val="004572F8"/>
    <w:rsid w:val="00471F5A"/>
    <w:rsid w:val="0047659B"/>
    <w:rsid w:val="00487971"/>
    <w:rsid w:val="004912DA"/>
    <w:rsid w:val="004961A8"/>
    <w:rsid w:val="004965B3"/>
    <w:rsid w:val="00497C93"/>
    <w:rsid w:val="004B03B7"/>
    <w:rsid w:val="004B0852"/>
    <w:rsid w:val="004B4577"/>
    <w:rsid w:val="004B7C0E"/>
    <w:rsid w:val="004C09FC"/>
    <w:rsid w:val="004C55F4"/>
    <w:rsid w:val="004C6C70"/>
    <w:rsid w:val="004C7393"/>
    <w:rsid w:val="004C7486"/>
    <w:rsid w:val="004C7779"/>
    <w:rsid w:val="004D05B1"/>
    <w:rsid w:val="004D0A09"/>
    <w:rsid w:val="004D16F5"/>
    <w:rsid w:val="004D2B7B"/>
    <w:rsid w:val="004D3BEA"/>
    <w:rsid w:val="004F0621"/>
    <w:rsid w:val="004F31C2"/>
    <w:rsid w:val="004F5208"/>
    <w:rsid w:val="004F5B6D"/>
    <w:rsid w:val="0050073F"/>
    <w:rsid w:val="00502000"/>
    <w:rsid w:val="0050237D"/>
    <w:rsid w:val="00506C29"/>
    <w:rsid w:val="005157E8"/>
    <w:rsid w:val="00524A7C"/>
    <w:rsid w:val="00525AFD"/>
    <w:rsid w:val="00527CD4"/>
    <w:rsid w:val="005325EE"/>
    <w:rsid w:val="00536AB5"/>
    <w:rsid w:val="00542508"/>
    <w:rsid w:val="0055142A"/>
    <w:rsid w:val="0056170A"/>
    <w:rsid w:val="00561FF0"/>
    <w:rsid w:val="00570DF6"/>
    <w:rsid w:val="00574B61"/>
    <w:rsid w:val="005840BA"/>
    <w:rsid w:val="00594FB5"/>
    <w:rsid w:val="005A1A74"/>
    <w:rsid w:val="005A1C48"/>
    <w:rsid w:val="005A292D"/>
    <w:rsid w:val="005A5E31"/>
    <w:rsid w:val="005B0C05"/>
    <w:rsid w:val="005B624E"/>
    <w:rsid w:val="005C4F7C"/>
    <w:rsid w:val="005C75CE"/>
    <w:rsid w:val="005D01C8"/>
    <w:rsid w:val="005D1881"/>
    <w:rsid w:val="005D6B77"/>
    <w:rsid w:val="005D6CDD"/>
    <w:rsid w:val="005F2877"/>
    <w:rsid w:val="006004B1"/>
    <w:rsid w:val="006030F4"/>
    <w:rsid w:val="006066A3"/>
    <w:rsid w:val="00607E4B"/>
    <w:rsid w:val="006112E1"/>
    <w:rsid w:val="006135CE"/>
    <w:rsid w:val="0061697C"/>
    <w:rsid w:val="00630710"/>
    <w:rsid w:val="00631CF9"/>
    <w:rsid w:val="0063215F"/>
    <w:rsid w:val="006454B6"/>
    <w:rsid w:val="00656EF9"/>
    <w:rsid w:val="00665712"/>
    <w:rsid w:val="0066711B"/>
    <w:rsid w:val="00667215"/>
    <w:rsid w:val="00674365"/>
    <w:rsid w:val="00686211"/>
    <w:rsid w:val="00691C24"/>
    <w:rsid w:val="00692FA0"/>
    <w:rsid w:val="0069531B"/>
    <w:rsid w:val="006B456A"/>
    <w:rsid w:val="006B6139"/>
    <w:rsid w:val="006B6D18"/>
    <w:rsid w:val="006C6908"/>
    <w:rsid w:val="006E1BB6"/>
    <w:rsid w:val="006E296A"/>
    <w:rsid w:val="006E3734"/>
    <w:rsid w:val="006E5F49"/>
    <w:rsid w:val="006F0856"/>
    <w:rsid w:val="006F27D7"/>
    <w:rsid w:val="00711F41"/>
    <w:rsid w:val="00715091"/>
    <w:rsid w:val="007160E6"/>
    <w:rsid w:val="007170E7"/>
    <w:rsid w:val="007213D8"/>
    <w:rsid w:val="00725BF3"/>
    <w:rsid w:val="00726415"/>
    <w:rsid w:val="00734649"/>
    <w:rsid w:val="00735175"/>
    <w:rsid w:val="007369D8"/>
    <w:rsid w:val="0074042C"/>
    <w:rsid w:val="00740A89"/>
    <w:rsid w:val="007416E8"/>
    <w:rsid w:val="007417D7"/>
    <w:rsid w:val="00755A77"/>
    <w:rsid w:val="00757502"/>
    <w:rsid w:val="00765595"/>
    <w:rsid w:val="007669E0"/>
    <w:rsid w:val="00767F8C"/>
    <w:rsid w:val="00771597"/>
    <w:rsid w:val="00771899"/>
    <w:rsid w:val="00773526"/>
    <w:rsid w:val="00783D6D"/>
    <w:rsid w:val="00784092"/>
    <w:rsid w:val="00792CAC"/>
    <w:rsid w:val="00793266"/>
    <w:rsid w:val="007932AF"/>
    <w:rsid w:val="00794A7A"/>
    <w:rsid w:val="007A1FE5"/>
    <w:rsid w:val="007B26E4"/>
    <w:rsid w:val="007B359B"/>
    <w:rsid w:val="007B41D7"/>
    <w:rsid w:val="007D09E4"/>
    <w:rsid w:val="007D0CD4"/>
    <w:rsid w:val="007D5DFD"/>
    <w:rsid w:val="007D7DA6"/>
    <w:rsid w:val="007E180D"/>
    <w:rsid w:val="007E1CAC"/>
    <w:rsid w:val="007E1E4A"/>
    <w:rsid w:val="007E4793"/>
    <w:rsid w:val="007E5A59"/>
    <w:rsid w:val="007E67F9"/>
    <w:rsid w:val="007F3065"/>
    <w:rsid w:val="007F5586"/>
    <w:rsid w:val="00800A48"/>
    <w:rsid w:val="00801F4D"/>
    <w:rsid w:val="008043C8"/>
    <w:rsid w:val="00810172"/>
    <w:rsid w:val="0081289C"/>
    <w:rsid w:val="00822997"/>
    <w:rsid w:val="0082422A"/>
    <w:rsid w:val="008251D3"/>
    <w:rsid w:val="008353B7"/>
    <w:rsid w:val="00835DB2"/>
    <w:rsid w:val="0083666C"/>
    <w:rsid w:val="008431B0"/>
    <w:rsid w:val="00856797"/>
    <w:rsid w:val="00866BB0"/>
    <w:rsid w:val="008706EE"/>
    <w:rsid w:val="008738C9"/>
    <w:rsid w:val="008772B6"/>
    <w:rsid w:val="0088541B"/>
    <w:rsid w:val="00885848"/>
    <w:rsid w:val="008924B3"/>
    <w:rsid w:val="00897112"/>
    <w:rsid w:val="008B4468"/>
    <w:rsid w:val="008C16AB"/>
    <w:rsid w:val="008D1043"/>
    <w:rsid w:val="008D50F2"/>
    <w:rsid w:val="008D7FAD"/>
    <w:rsid w:val="008E1E1E"/>
    <w:rsid w:val="008E5D42"/>
    <w:rsid w:val="008F135B"/>
    <w:rsid w:val="008F161B"/>
    <w:rsid w:val="00900143"/>
    <w:rsid w:val="00900E82"/>
    <w:rsid w:val="009016C7"/>
    <w:rsid w:val="0090277A"/>
    <w:rsid w:val="00902F40"/>
    <w:rsid w:val="00903930"/>
    <w:rsid w:val="00906CB3"/>
    <w:rsid w:val="00907FA8"/>
    <w:rsid w:val="0091298C"/>
    <w:rsid w:val="0091465F"/>
    <w:rsid w:val="00924B99"/>
    <w:rsid w:val="009305F0"/>
    <w:rsid w:val="00932EAE"/>
    <w:rsid w:val="009350C7"/>
    <w:rsid w:val="00937905"/>
    <w:rsid w:val="0094113D"/>
    <w:rsid w:val="00943CB1"/>
    <w:rsid w:val="00951418"/>
    <w:rsid w:val="0095168E"/>
    <w:rsid w:val="009533BC"/>
    <w:rsid w:val="0095354B"/>
    <w:rsid w:val="00953BD4"/>
    <w:rsid w:val="00955A8B"/>
    <w:rsid w:val="00955FF7"/>
    <w:rsid w:val="00962CC7"/>
    <w:rsid w:val="00963BB0"/>
    <w:rsid w:val="009704A2"/>
    <w:rsid w:val="00972AD6"/>
    <w:rsid w:val="00976B53"/>
    <w:rsid w:val="009821BD"/>
    <w:rsid w:val="009823AE"/>
    <w:rsid w:val="009826CF"/>
    <w:rsid w:val="0099392B"/>
    <w:rsid w:val="009940AB"/>
    <w:rsid w:val="009955E3"/>
    <w:rsid w:val="0099747F"/>
    <w:rsid w:val="009A3A2C"/>
    <w:rsid w:val="009A61CF"/>
    <w:rsid w:val="009A744E"/>
    <w:rsid w:val="009A7CBA"/>
    <w:rsid w:val="009B0C0C"/>
    <w:rsid w:val="009C1489"/>
    <w:rsid w:val="009C3B35"/>
    <w:rsid w:val="009C3C12"/>
    <w:rsid w:val="009D24FB"/>
    <w:rsid w:val="009D434E"/>
    <w:rsid w:val="009F57A2"/>
    <w:rsid w:val="00A00B70"/>
    <w:rsid w:val="00A02C7D"/>
    <w:rsid w:val="00A17BFA"/>
    <w:rsid w:val="00A30791"/>
    <w:rsid w:val="00A33E2C"/>
    <w:rsid w:val="00A501E1"/>
    <w:rsid w:val="00A53015"/>
    <w:rsid w:val="00A53FDF"/>
    <w:rsid w:val="00A55FF5"/>
    <w:rsid w:val="00A60DC9"/>
    <w:rsid w:val="00A613C0"/>
    <w:rsid w:val="00A767E9"/>
    <w:rsid w:val="00A83762"/>
    <w:rsid w:val="00A83951"/>
    <w:rsid w:val="00A87262"/>
    <w:rsid w:val="00A90D3C"/>
    <w:rsid w:val="00A969D3"/>
    <w:rsid w:val="00AA2115"/>
    <w:rsid w:val="00AA29D0"/>
    <w:rsid w:val="00AA3465"/>
    <w:rsid w:val="00AA7211"/>
    <w:rsid w:val="00AC1D97"/>
    <w:rsid w:val="00AC2FA6"/>
    <w:rsid w:val="00AC48E5"/>
    <w:rsid w:val="00AD2A9E"/>
    <w:rsid w:val="00AD5027"/>
    <w:rsid w:val="00AD7B26"/>
    <w:rsid w:val="00AE075C"/>
    <w:rsid w:val="00AE7B9C"/>
    <w:rsid w:val="00AF3E2B"/>
    <w:rsid w:val="00AF647F"/>
    <w:rsid w:val="00AF6746"/>
    <w:rsid w:val="00B02E31"/>
    <w:rsid w:val="00B0562B"/>
    <w:rsid w:val="00B1041A"/>
    <w:rsid w:val="00B14838"/>
    <w:rsid w:val="00B20D60"/>
    <w:rsid w:val="00B263E3"/>
    <w:rsid w:val="00B30C46"/>
    <w:rsid w:val="00B35022"/>
    <w:rsid w:val="00B35CB3"/>
    <w:rsid w:val="00B35E39"/>
    <w:rsid w:val="00B36D4D"/>
    <w:rsid w:val="00B419D6"/>
    <w:rsid w:val="00B45228"/>
    <w:rsid w:val="00B47088"/>
    <w:rsid w:val="00B54051"/>
    <w:rsid w:val="00B54417"/>
    <w:rsid w:val="00B6021E"/>
    <w:rsid w:val="00B64F8E"/>
    <w:rsid w:val="00B666D3"/>
    <w:rsid w:val="00B7165A"/>
    <w:rsid w:val="00B7216F"/>
    <w:rsid w:val="00B735F0"/>
    <w:rsid w:val="00B7571C"/>
    <w:rsid w:val="00B85B52"/>
    <w:rsid w:val="00B864EA"/>
    <w:rsid w:val="00B93EFD"/>
    <w:rsid w:val="00B94940"/>
    <w:rsid w:val="00B97C5D"/>
    <w:rsid w:val="00BA3A86"/>
    <w:rsid w:val="00BA7939"/>
    <w:rsid w:val="00BB1A1A"/>
    <w:rsid w:val="00BB2280"/>
    <w:rsid w:val="00BB5587"/>
    <w:rsid w:val="00BB7EFA"/>
    <w:rsid w:val="00BC0E1A"/>
    <w:rsid w:val="00BC53D8"/>
    <w:rsid w:val="00BD2988"/>
    <w:rsid w:val="00BD397A"/>
    <w:rsid w:val="00BE1F1C"/>
    <w:rsid w:val="00BE24EA"/>
    <w:rsid w:val="00BE2BF3"/>
    <w:rsid w:val="00BE39D3"/>
    <w:rsid w:val="00BE3DC7"/>
    <w:rsid w:val="00BE66BD"/>
    <w:rsid w:val="00BE705E"/>
    <w:rsid w:val="00BF1123"/>
    <w:rsid w:val="00C008C1"/>
    <w:rsid w:val="00C04933"/>
    <w:rsid w:val="00C04CCD"/>
    <w:rsid w:val="00C054EC"/>
    <w:rsid w:val="00C16A87"/>
    <w:rsid w:val="00C2081F"/>
    <w:rsid w:val="00C33A6C"/>
    <w:rsid w:val="00C36BA8"/>
    <w:rsid w:val="00C40391"/>
    <w:rsid w:val="00C4393D"/>
    <w:rsid w:val="00C45F59"/>
    <w:rsid w:val="00C473DA"/>
    <w:rsid w:val="00C47CAD"/>
    <w:rsid w:val="00C5434D"/>
    <w:rsid w:val="00C548E2"/>
    <w:rsid w:val="00C569A5"/>
    <w:rsid w:val="00C56D8F"/>
    <w:rsid w:val="00C57298"/>
    <w:rsid w:val="00C624D0"/>
    <w:rsid w:val="00C6291F"/>
    <w:rsid w:val="00C64A52"/>
    <w:rsid w:val="00C70F86"/>
    <w:rsid w:val="00C737F5"/>
    <w:rsid w:val="00C7690C"/>
    <w:rsid w:val="00C77D32"/>
    <w:rsid w:val="00C9024C"/>
    <w:rsid w:val="00C91BEC"/>
    <w:rsid w:val="00C9282D"/>
    <w:rsid w:val="00C93F9F"/>
    <w:rsid w:val="00C95E30"/>
    <w:rsid w:val="00C95EDF"/>
    <w:rsid w:val="00CA332C"/>
    <w:rsid w:val="00CA46C5"/>
    <w:rsid w:val="00CA4E98"/>
    <w:rsid w:val="00CB203C"/>
    <w:rsid w:val="00CC5642"/>
    <w:rsid w:val="00CD11D0"/>
    <w:rsid w:val="00D01051"/>
    <w:rsid w:val="00D019B9"/>
    <w:rsid w:val="00D01A12"/>
    <w:rsid w:val="00D0562E"/>
    <w:rsid w:val="00D071C9"/>
    <w:rsid w:val="00D13652"/>
    <w:rsid w:val="00D1711C"/>
    <w:rsid w:val="00D32B6B"/>
    <w:rsid w:val="00D40917"/>
    <w:rsid w:val="00D41CE4"/>
    <w:rsid w:val="00D46010"/>
    <w:rsid w:val="00D47C6C"/>
    <w:rsid w:val="00D564CD"/>
    <w:rsid w:val="00D62B0A"/>
    <w:rsid w:val="00D67C48"/>
    <w:rsid w:val="00D72BA0"/>
    <w:rsid w:val="00D76B77"/>
    <w:rsid w:val="00D7772A"/>
    <w:rsid w:val="00D77A8F"/>
    <w:rsid w:val="00D84BD2"/>
    <w:rsid w:val="00D92C66"/>
    <w:rsid w:val="00D95813"/>
    <w:rsid w:val="00D97493"/>
    <w:rsid w:val="00D9750E"/>
    <w:rsid w:val="00D978E8"/>
    <w:rsid w:val="00DA52D9"/>
    <w:rsid w:val="00DA553F"/>
    <w:rsid w:val="00DA787D"/>
    <w:rsid w:val="00DA7997"/>
    <w:rsid w:val="00DC54B3"/>
    <w:rsid w:val="00DD04D3"/>
    <w:rsid w:val="00DD31B7"/>
    <w:rsid w:val="00DD62FA"/>
    <w:rsid w:val="00DE4860"/>
    <w:rsid w:val="00DE5DB6"/>
    <w:rsid w:val="00DE63FA"/>
    <w:rsid w:val="00DE6DB4"/>
    <w:rsid w:val="00DF1504"/>
    <w:rsid w:val="00DF2C01"/>
    <w:rsid w:val="00DF3118"/>
    <w:rsid w:val="00DF517D"/>
    <w:rsid w:val="00DF6586"/>
    <w:rsid w:val="00E04DCD"/>
    <w:rsid w:val="00E075D8"/>
    <w:rsid w:val="00E13615"/>
    <w:rsid w:val="00E1502D"/>
    <w:rsid w:val="00E1712E"/>
    <w:rsid w:val="00E211C3"/>
    <w:rsid w:val="00E24BB5"/>
    <w:rsid w:val="00E311A6"/>
    <w:rsid w:val="00E3513D"/>
    <w:rsid w:val="00E40F29"/>
    <w:rsid w:val="00E42C83"/>
    <w:rsid w:val="00E46D1B"/>
    <w:rsid w:val="00E47941"/>
    <w:rsid w:val="00E50946"/>
    <w:rsid w:val="00E509A9"/>
    <w:rsid w:val="00E52F52"/>
    <w:rsid w:val="00E53105"/>
    <w:rsid w:val="00E568A8"/>
    <w:rsid w:val="00E644CF"/>
    <w:rsid w:val="00E64EA1"/>
    <w:rsid w:val="00E65BEB"/>
    <w:rsid w:val="00E65F54"/>
    <w:rsid w:val="00E674A5"/>
    <w:rsid w:val="00E72A1B"/>
    <w:rsid w:val="00E75434"/>
    <w:rsid w:val="00E827F6"/>
    <w:rsid w:val="00E90394"/>
    <w:rsid w:val="00E90B94"/>
    <w:rsid w:val="00E97954"/>
    <w:rsid w:val="00EA117C"/>
    <w:rsid w:val="00EB05B5"/>
    <w:rsid w:val="00EB2663"/>
    <w:rsid w:val="00EB51F3"/>
    <w:rsid w:val="00EC2E86"/>
    <w:rsid w:val="00EC3880"/>
    <w:rsid w:val="00EC40D8"/>
    <w:rsid w:val="00EC770D"/>
    <w:rsid w:val="00ED59B4"/>
    <w:rsid w:val="00EE6ADA"/>
    <w:rsid w:val="00EF1567"/>
    <w:rsid w:val="00EF2FDE"/>
    <w:rsid w:val="00EF4D92"/>
    <w:rsid w:val="00F0318A"/>
    <w:rsid w:val="00F04E4D"/>
    <w:rsid w:val="00F055C2"/>
    <w:rsid w:val="00F06637"/>
    <w:rsid w:val="00F14BEB"/>
    <w:rsid w:val="00F1533D"/>
    <w:rsid w:val="00F15A90"/>
    <w:rsid w:val="00F2015D"/>
    <w:rsid w:val="00F21173"/>
    <w:rsid w:val="00F25A02"/>
    <w:rsid w:val="00F25BAB"/>
    <w:rsid w:val="00F33979"/>
    <w:rsid w:val="00F4166C"/>
    <w:rsid w:val="00F442FE"/>
    <w:rsid w:val="00F4479A"/>
    <w:rsid w:val="00F44E98"/>
    <w:rsid w:val="00F601AF"/>
    <w:rsid w:val="00F623A4"/>
    <w:rsid w:val="00F636CA"/>
    <w:rsid w:val="00F63946"/>
    <w:rsid w:val="00F64559"/>
    <w:rsid w:val="00F651E4"/>
    <w:rsid w:val="00F665E1"/>
    <w:rsid w:val="00F72969"/>
    <w:rsid w:val="00F75C27"/>
    <w:rsid w:val="00F8325B"/>
    <w:rsid w:val="00F83A36"/>
    <w:rsid w:val="00F83F9D"/>
    <w:rsid w:val="00F84AEB"/>
    <w:rsid w:val="00F8611D"/>
    <w:rsid w:val="00F9028E"/>
    <w:rsid w:val="00FA5319"/>
    <w:rsid w:val="00FA54EC"/>
    <w:rsid w:val="00FA671D"/>
    <w:rsid w:val="00FA76CB"/>
    <w:rsid w:val="00FB064A"/>
    <w:rsid w:val="00FD0830"/>
    <w:rsid w:val="00FE0713"/>
    <w:rsid w:val="00FE0B6A"/>
    <w:rsid w:val="00F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B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BAB"/>
  </w:style>
  <w:style w:type="paragraph" w:styleId="Footer">
    <w:name w:val="footer"/>
    <w:basedOn w:val="Normal"/>
    <w:link w:val="FooterChar"/>
    <w:uiPriority w:val="99"/>
    <w:unhideWhenUsed/>
    <w:rsid w:val="00F25B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BAB"/>
  </w:style>
  <w:style w:type="paragraph" w:styleId="BalloonText">
    <w:name w:val="Balloon Text"/>
    <w:basedOn w:val="Normal"/>
    <w:link w:val="BalloonTextChar"/>
    <w:uiPriority w:val="99"/>
    <w:semiHidden/>
    <w:unhideWhenUsed/>
    <w:rsid w:val="00F2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B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BAB"/>
  </w:style>
  <w:style w:type="paragraph" w:styleId="Footer">
    <w:name w:val="footer"/>
    <w:basedOn w:val="Normal"/>
    <w:link w:val="FooterChar"/>
    <w:uiPriority w:val="99"/>
    <w:unhideWhenUsed/>
    <w:rsid w:val="00F25B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BAB"/>
  </w:style>
  <w:style w:type="paragraph" w:styleId="BalloonText">
    <w:name w:val="Balloon Text"/>
    <w:basedOn w:val="Normal"/>
    <w:link w:val="BalloonTextChar"/>
    <w:uiPriority w:val="99"/>
    <w:semiHidden/>
    <w:unhideWhenUsed/>
    <w:rsid w:val="00F2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92380C71.dotm</Template>
  <TotalTime>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Dilani Wijesena</dc:creator>
  <cp:lastModifiedBy>Target</cp:lastModifiedBy>
  <cp:revision>4</cp:revision>
  <cp:lastPrinted>2012-04-19T09:44:00Z</cp:lastPrinted>
  <dcterms:created xsi:type="dcterms:W3CDTF">2012-04-19T09:40:00Z</dcterms:created>
  <dcterms:modified xsi:type="dcterms:W3CDTF">2012-05-28T11:30:00Z</dcterms:modified>
</cp:coreProperties>
</file>